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E3" w:rsidRPr="00BB1366" w:rsidRDefault="00242FE3" w:rsidP="00BB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366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242FE3" w:rsidRPr="00BB1366" w:rsidRDefault="00242FE3" w:rsidP="00BB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366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242FE3" w:rsidRPr="00BB1366" w:rsidRDefault="00242FE3" w:rsidP="00BB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366">
        <w:rPr>
          <w:rFonts w:ascii="Times New Roman" w:hAnsi="Times New Roman"/>
          <w:b/>
          <w:sz w:val="28"/>
          <w:szCs w:val="28"/>
          <w:lang w:val="uk-UA"/>
        </w:rPr>
        <w:t>014.02 Середня освіта (Мова і література французька)</w:t>
      </w:r>
    </w:p>
    <w:p w:rsidR="00242FE3" w:rsidRPr="00BB1366" w:rsidRDefault="00242FE3" w:rsidP="00BB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366">
        <w:rPr>
          <w:rFonts w:ascii="Times New Roman" w:hAnsi="Times New Roman"/>
          <w:b/>
          <w:sz w:val="28"/>
          <w:szCs w:val="28"/>
          <w:lang w:val="uk-UA"/>
        </w:rPr>
        <w:t xml:space="preserve">з навчальної дисципліни </w:t>
      </w:r>
    </w:p>
    <w:p w:rsidR="00242FE3" w:rsidRPr="00BB1366" w:rsidRDefault="00242FE3" w:rsidP="00BB136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B1366">
        <w:rPr>
          <w:rFonts w:ascii="Times New Roman" w:hAnsi="Times New Roman"/>
          <w:color w:val="auto"/>
          <w:sz w:val="28"/>
          <w:szCs w:val="28"/>
          <w:lang w:val="uk-UA"/>
        </w:rPr>
        <w:t>Практична граматика французької мови 171 гр.</w:t>
      </w:r>
    </w:p>
    <w:p w:rsidR="00242FE3" w:rsidRPr="00BB1366" w:rsidRDefault="00242FE3" w:rsidP="00BB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366">
        <w:rPr>
          <w:rFonts w:ascii="Times New Roman" w:hAnsi="Times New Roman"/>
          <w:b/>
          <w:sz w:val="28"/>
          <w:szCs w:val="28"/>
          <w:lang w:val="uk-UA"/>
        </w:rPr>
        <w:t xml:space="preserve">на період 12.03-03.04.2020 </w:t>
      </w:r>
    </w:p>
    <w:p w:rsidR="00242FE3" w:rsidRDefault="00242FE3" w:rsidP="0053157F">
      <w:pPr>
        <w:pStyle w:val="ListParagraph"/>
        <w:spacing w:line="240" w:lineRule="auto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242FE3" w:rsidRPr="00A628BD" w:rsidRDefault="00242FE3" w:rsidP="0053157F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</w:p>
    <w:p w:rsidR="00242FE3" w:rsidRDefault="00242FE3" w:rsidP="0053157F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242FE3" w:rsidRPr="00C52635" w:rsidRDefault="00242FE3" w:rsidP="0053157F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 w:rsidRPr="00A628B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Опрацювання</w:t>
      </w:r>
      <w:r w:rsidRPr="00A628BD">
        <w:rPr>
          <w:rFonts w:ascii="Times New Roman" w:hAnsi="Times New Roman"/>
          <w:sz w:val="28"/>
          <w:szCs w:val="28"/>
          <w:lang w:val="uk-UA"/>
        </w:rPr>
        <w:t xml:space="preserve"> теоретичного матеріалу з теми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Adjectifs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qualificatifs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Féminin </w:t>
      </w:r>
      <w:r w:rsidRPr="00D03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3E65">
        <w:rPr>
          <w:rFonts w:ascii="Times New Roman" w:hAnsi="Times New Roman"/>
          <w:b/>
          <w:sz w:val="28"/>
          <w:szCs w:val="28"/>
          <w:lang w:val="fr-FR"/>
        </w:rPr>
        <w:t>des</w:t>
      </w:r>
      <w:r w:rsidRPr="00D03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adjectifs, points 1-6  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35-36 du manuel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242FE3" w:rsidRDefault="00242FE3" w:rsidP="0053157F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2.Конспектування теми у зошиті </w:t>
      </w:r>
      <w:r>
        <w:rPr>
          <w:rFonts w:ascii="Times New Roman" w:hAnsi="Times New Roman"/>
          <w:sz w:val="28"/>
          <w:szCs w:val="28"/>
          <w:lang w:val="fr-FR"/>
        </w:rPr>
        <w:t xml:space="preserve"> en français d’après le manuel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242FE3" w:rsidRPr="00D03E65" w:rsidRDefault="00242FE3" w:rsidP="0053157F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3.Apprendre la liste des </w:t>
      </w:r>
      <w:r>
        <w:rPr>
          <w:rFonts w:ascii="Times New Roman" w:hAnsi="Times New Roman"/>
          <w:b/>
          <w:sz w:val="28"/>
          <w:szCs w:val="28"/>
          <w:lang w:val="fr-FR"/>
        </w:rPr>
        <w:t>adjectifs irréguliers</w:t>
      </w:r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242FE3" w:rsidRDefault="00242FE3" w:rsidP="0053157F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.Вправлення: е</w:t>
      </w:r>
      <w:r>
        <w:rPr>
          <w:rFonts w:ascii="Times New Roman" w:hAnsi="Times New Roman"/>
          <w:sz w:val="28"/>
          <w:szCs w:val="28"/>
          <w:lang w:val="fr-FR"/>
        </w:rPr>
        <w:t>x.1</w:t>
      </w:r>
      <w:r w:rsidRPr="00D03E65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 35 du même manuel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 </w:t>
      </w:r>
    </w:p>
    <w:p w:rsidR="00242FE3" w:rsidRDefault="00242FE3" w:rsidP="00C52635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fr-FR"/>
        </w:rPr>
        <w:t>x.2-4</w:t>
      </w:r>
      <w:r w:rsidRPr="00D03E65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à la page  36</w:t>
      </w:r>
      <w:r w:rsidRPr="00F13867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du même manuel</w:t>
      </w:r>
      <w:r w:rsidRPr="000C12CD">
        <w:rPr>
          <w:rFonts w:ascii="Times New Roman" w:hAnsi="Times New Roman"/>
          <w:b/>
          <w:sz w:val="28"/>
          <w:szCs w:val="28"/>
          <w:lang w:val="fr-FR"/>
        </w:rPr>
        <w:t xml:space="preserve"> avec la traduction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 </w:t>
      </w:r>
    </w:p>
    <w:p w:rsidR="00242FE3" w:rsidRDefault="00242FE3" w:rsidP="00D10EDF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Література</w:t>
      </w:r>
    </w:p>
    <w:p w:rsidR="00242FE3" w:rsidRDefault="00242FE3" w:rsidP="00D10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Попова И.</w:t>
      </w:r>
      <w:r>
        <w:rPr>
          <w:rFonts w:ascii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hAnsi="Times New Roman"/>
          <w:sz w:val="28"/>
          <w:szCs w:val="28"/>
          <w:lang w:val="uk-UA" w:eastAsia="ru-RU"/>
        </w:rPr>
        <w:t>406с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2FE3" w:rsidRDefault="00242FE3" w:rsidP="00D10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 Практична граматика французької мови для студентів І курсу.  Херсон:  РПК «Люкс Принт»,  2018. 80с.</w:t>
      </w:r>
    </w:p>
    <w:p w:rsidR="00242FE3" w:rsidRDefault="00242FE3" w:rsidP="00C52635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</w:p>
    <w:p w:rsidR="00242FE3" w:rsidRPr="00C52635" w:rsidRDefault="00242FE3" w:rsidP="00C52635">
      <w:pPr>
        <w:pStyle w:val="ListParagraph"/>
        <w:spacing w:line="480" w:lineRule="auto"/>
        <w:ind w:left="1080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 w:rsidRPr="00A628BD">
        <w:rPr>
          <w:rFonts w:ascii="Times New Roman" w:hAnsi="Times New Roman"/>
          <w:b/>
          <w:color w:val="000000"/>
          <w:sz w:val="32"/>
          <w:szCs w:val="32"/>
          <w:lang w:val="uk-UA"/>
        </w:rPr>
        <w:t>Завдання 2.</w:t>
      </w:r>
    </w:p>
    <w:p w:rsidR="00242FE3" w:rsidRDefault="00242FE3" w:rsidP="0053157F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 w:rsidRPr="00A628BD">
        <w:rPr>
          <w:rFonts w:ascii="Times New Roman" w:hAnsi="Times New Roman"/>
          <w:sz w:val="28"/>
          <w:szCs w:val="28"/>
          <w:lang w:val="uk-UA"/>
        </w:rPr>
        <w:t xml:space="preserve">1.Вивчення теоретичного матеріалу з теми  </w:t>
      </w:r>
      <w:r>
        <w:rPr>
          <w:rFonts w:ascii="Times New Roman" w:hAnsi="Times New Roman"/>
          <w:sz w:val="28"/>
          <w:szCs w:val="28"/>
          <w:lang w:val="fr-FR"/>
        </w:rPr>
        <w:t>Adjectifs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qualificatifs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Féminin </w:t>
      </w:r>
      <w:r w:rsidRPr="00D03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3E65">
        <w:rPr>
          <w:rFonts w:ascii="Times New Roman" w:hAnsi="Times New Roman"/>
          <w:b/>
          <w:sz w:val="28"/>
          <w:szCs w:val="28"/>
          <w:lang w:val="fr-FR"/>
        </w:rPr>
        <w:t>des</w:t>
      </w:r>
      <w:r w:rsidRPr="00D03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adjectifs, points 7-8 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37-38 du manuel </w:t>
      </w:r>
      <w:r>
        <w:rPr>
          <w:rFonts w:ascii="Times New Roman" w:hAnsi="Times New Roman"/>
          <w:sz w:val="28"/>
          <w:szCs w:val="28"/>
          <w:lang w:val="uk-UA"/>
        </w:rPr>
        <w:t xml:space="preserve"> 1.</w:t>
      </w:r>
    </w:p>
    <w:p w:rsidR="00242FE3" w:rsidRDefault="00242FE3" w:rsidP="0053157F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2.Конспектування теми у зошиті </w:t>
      </w:r>
      <w:r>
        <w:rPr>
          <w:rFonts w:ascii="Times New Roman" w:hAnsi="Times New Roman"/>
          <w:sz w:val="28"/>
          <w:szCs w:val="28"/>
          <w:lang w:val="fr-FR"/>
        </w:rPr>
        <w:t xml:space="preserve"> en français d’après le manuel à la </w:t>
      </w:r>
      <w:r w:rsidRPr="00F13867">
        <w:rPr>
          <w:rFonts w:ascii="Times New Roman" w:hAnsi="Times New Roman"/>
          <w:sz w:val="28"/>
          <w:szCs w:val="28"/>
          <w:lang w:val="fr-FR"/>
        </w:rPr>
        <w:t xml:space="preserve">page   </w:t>
      </w:r>
      <w:r>
        <w:rPr>
          <w:rFonts w:ascii="Times New Roman" w:hAnsi="Times New Roman"/>
          <w:sz w:val="28"/>
          <w:szCs w:val="28"/>
          <w:lang w:val="fr-FR"/>
        </w:rPr>
        <w:t>37-38.</w:t>
      </w:r>
    </w:p>
    <w:p w:rsidR="00242FE3" w:rsidRPr="00F13867" w:rsidRDefault="00242FE3" w:rsidP="0053157F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3.</w:t>
      </w:r>
      <w:r w:rsidRPr="000C12CD">
        <w:rPr>
          <w:rFonts w:ascii="Times New Roman" w:hAnsi="Times New Roman"/>
          <w:sz w:val="32"/>
          <w:szCs w:val="28"/>
          <w:lang w:val="fr-FR"/>
        </w:rPr>
        <w:t xml:space="preserve">Apprendre la liste des </w:t>
      </w:r>
      <w:r w:rsidRPr="000C12CD">
        <w:rPr>
          <w:rFonts w:ascii="Times New Roman" w:hAnsi="Times New Roman"/>
          <w:b/>
          <w:sz w:val="32"/>
          <w:szCs w:val="28"/>
          <w:lang w:val="fr-FR"/>
        </w:rPr>
        <w:t>adjectifs irréguliers</w:t>
      </w:r>
      <w:r w:rsidRPr="000C12CD">
        <w:rPr>
          <w:rFonts w:ascii="Times New Roman" w:hAnsi="Times New Roman"/>
          <w:sz w:val="32"/>
          <w:szCs w:val="28"/>
          <w:lang w:val="fr-FR"/>
        </w:rPr>
        <w:t>.</w:t>
      </w:r>
    </w:p>
    <w:p w:rsidR="00242FE3" w:rsidRDefault="00242FE3" w:rsidP="0053157F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2.Вправлення: е</w:t>
      </w:r>
      <w:r>
        <w:rPr>
          <w:rFonts w:ascii="Times New Roman" w:hAnsi="Times New Roman"/>
          <w:sz w:val="28"/>
          <w:szCs w:val="28"/>
          <w:lang w:val="fr-FR"/>
        </w:rPr>
        <w:t xml:space="preserve">x.5-10  à la page   37-39 du manuel  </w:t>
      </w:r>
      <w:r w:rsidRPr="000C12CD">
        <w:rPr>
          <w:rFonts w:ascii="Times New Roman" w:hAnsi="Times New Roman"/>
          <w:b/>
          <w:sz w:val="28"/>
          <w:szCs w:val="28"/>
          <w:lang w:val="fr-FR"/>
        </w:rPr>
        <w:t>avec la traduction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</w:p>
    <w:p w:rsidR="00242FE3" w:rsidRPr="00BB1366" w:rsidRDefault="00242FE3" w:rsidP="0053157F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 w:rsidRPr="00BB1366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</w:p>
    <w:p w:rsidR="00242FE3" w:rsidRDefault="00242FE3" w:rsidP="00D10EDF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Література</w:t>
      </w:r>
    </w:p>
    <w:p w:rsidR="00242FE3" w:rsidRDefault="00242FE3" w:rsidP="00D10E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Попова И.</w:t>
      </w:r>
      <w:r>
        <w:rPr>
          <w:rFonts w:ascii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hAnsi="Times New Roman"/>
          <w:sz w:val="28"/>
          <w:szCs w:val="28"/>
          <w:lang w:val="uk-UA" w:eastAsia="ru-RU"/>
        </w:rPr>
        <w:t>406с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2FE3" w:rsidRDefault="00242FE3" w:rsidP="00D10E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 Практична граматика французької мови для студентів І курсу.  Херсон:  РПК «Люкс Принт»,  2018. 80с.</w:t>
      </w:r>
    </w:p>
    <w:p w:rsidR="00242FE3" w:rsidRDefault="00242FE3" w:rsidP="0053157F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32"/>
          <w:lang w:val="fr-FR"/>
        </w:rPr>
      </w:pPr>
    </w:p>
    <w:p w:rsidR="00242FE3" w:rsidRDefault="00242FE3" w:rsidP="000C12CD">
      <w:pPr>
        <w:tabs>
          <w:tab w:val="left" w:pos="2296"/>
        </w:tabs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Завдання </w:t>
      </w:r>
      <w:r w:rsidRPr="00C11BF6">
        <w:rPr>
          <w:rFonts w:ascii="Times New Roman" w:hAnsi="Times New Roman"/>
          <w:b/>
          <w:color w:val="000000"/>
          <w:sz w:val="32"/>
          <w:szCs w:val="32"/>
          <w:lang w:val="fr-FR"/>
        </w:rPr>
        <w:t>3</w:t>
      </w:r>
      <w:r w:rsidRPr="00A628BD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ab/>
      </w:r>
    </w:p>
    <w:p w:rsidR="00242FE3" w:rsidRPr="000C12CD" w:rsidRDefault="00242FE3" w:rsidP="000C12CD">
      <w:pPr>
        <w:tabs>
          <w:tab w:val="left" w:pos="2296"/>
        </w:tabs>
        <w:spacing w:after="0" w:line="240" w:lineRule="auto"/>
        <w:textAlignment w:val="baseline"/>
        <w:rPr>
          <w:rFonts w:ascii="Times New Roman" w:hAnsi="Times New Roman"/>
          <w:b/>
          <w:color w:val="000000"/>
          <w:sz w:val="32"/>
          <w:szCs w:val="32"/>
          <w:lang w:val="fr-FR"/>
        </w:rPr>
      </w:pPr>
    </w:p>
    <w:p w:rsidR="00242FE3" w:rsidRDefault="00242FE3" w:rsidP="000C12CD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 w:rsidRPr="00A628BD">
        <w:rPr>
          <w:rFonts w:ascii="Times New Roman" w:hAnsi="Times New Roman"/>
          <w:sz w:val="28"/>
          <w:szCs w:val="28"/>
          <w:lang w:val="uk-UA"/>
        </w:rPr>
        <w:t xml:space="preserve">1.Вивчення теоретичного матеріалу з теми  </w:t>
      </w:r>
      <w:r>
        <w:rPr>
          <w:rFonts w:ascii="Times New Roman" w:hAnsi="Times New Roman"/>
          <w:sz w:val="28"/>
          <w:szCs w:val="28"/>
          <w:lang w:val="fr-FR"/>
        </w:rPr>
        <w:t>Adjectifs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qualificatifs</w:t>
      </w:r>
      <w:r w:rsidRPr="00C5263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Féminin </w:t>
      </w:r>
      <w:r w:rsidRPr="00D03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3E65">
        <w:rPr>
          <w:rFonts w:ascii="Times New Roman" w:hAnsi="Times New Roman"/>
          <w:b/>
          <w:sz w:val="28"/>
          <w:szCs w:val="28"/>
          <w:lang w:val="fr-FR"/>
        </w:rPr>
        <w:t>des</w:t>
      </w:r>
      <w:r w:rsidRPr="00D03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adjectifs. Les adjectifs beau, nouveau, vieux, fou, mou.   </w:t>
      </w:r>
      <w:r>
        <w:rPr>
          <w:rFonts w:ascii="Times New Roman" w:hAnsi="Times New Roman"/>
          <w:sz w:val="28"/>
          <w:szCs w:val="28"/>
          <w:lang w:val="fr-FR"/>
        </w:rPr>
        <w:t xml:space="preserve">à la page  39-40 du manuel </w:t>
      </w:r>
      <w:r>
        <w:rPr>
          <w:rFonts w:ascii="Times New Roman" w:hAnsi="Times New Roman"/>
          <w:sz w:val="28"/>
          <w:szCs w:val="28"/>
          <w:lang w:val="uk-UA"/>
        </w:rPr>
        <w:t xml:space="preserve"> 1.</w:t>
      </w:r>
      <w:r w:rsidRPr="00C52635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242FE3" w:rsidRDefault="00242FE3" w:rsidP="000C12CD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2.Конспектування теми у зошиті </w:t>
      </w:r>
      <w:r>
        <w:rPr>
          <w:rFonts w:ascii="Times New Roman" w:hAnsi="Times New Roman"/>
          <w:sz w:val="28"/>
          <w:szCs w:val="28"/>
          <w:lang w:val="fr-FR"/>
        </w:rPr>
        <w:t xml:space="preserve"> en français d’après le manuel à la </w:t>
      </w:r>
      <w:r w:rsidRPr="00F13867">
        <w:rPr>
          <w:rFonts w:ascii="Times New Roman" w:hAnsi="Times New Roman"/>
          <w:sz w:val="28"/>
          <w:szCs w:val="28"/>
          <w:lang w:val="fr-FR"/>
        </w:rPr>
        <w:t xml:space="preserve">page   </w:t>
      </w:r>
      <w:r>
        <w:rPr>
          <w:rFonts w:ascii="Times New Roman" w:hAnsi="Times New Roman"/>
          <w:sz w:val="28"/>
          <w:szCs w:val="28"/>
          <w:lang w:val="fr-FR"/>
        </w:rPr>
        <w:t>39-40.</w:t>
      </w:r>
    </w:p>
    <w:p w:rsidR="00242FE3" w:rsidRPr="00F13867" w:rsidRDefault="00242FE3" w:rsidP="000C12CD">
      <w:pPr>
        <w:pStyle w:val="ListParagraph"/>
        <w:spacing w:line="48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3.</w:t>
      </w:r>
      <w:r w:rsidRPr="000C12CD">
        <w:rPr>
          <w:rFonts w:ascii="Times New Roman" w:hAnsi="Times New Roman"/>
          <w:sz w:val="32"/>
          <w:szCs w:val="28"/>
          <w:lang w:val="fr-FR"/>
        </w:rPr>
        <w:t xml:space="preserve">Apprendre la liste des </w:t>
      </w:r>
      <w:r w:rsidRPr="000C12CD">
        <w:rPr>
          <w:rFonts w:ascii="Times New Roman" w:hAnsi="Times New Roman"/>
          <w:b/>
          <w:sz w:val="32"/>
          <w:szCs w:val="28"/>
          <w:lang w:val="fr-FR"/>
        </w:rPr>
        <w:t>adjectifs irréguliers</w:t>
      </w:r>
      <w:r w:rsidRPr="000C12CD">
        <w:rPr>
          <w:rFonts w:ascii="Times New Roman" w:hAnsi="Times New Roman"/>
          <w:sz w:val="32"/>
          <w:szCs w:val="28"/>
          <w:lang w:val="fr-FR"/>
        </w:rPr>
        <w:t>.</w:t>
      </w:r>
    </w:p>
    <w:p w:rsidR="00242FE3" w:rsidRPr="00F13867" w:rsidRDefault="00242FE3" w:rsidP="000C12CD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uk-UA"/>
        </w:rPr>
        <w:t>2.Вправлення: е</w:t>
      </w:r>
      <w:r>
        <w:rPr>
          <w:rFonts w:ascii="Times New Roman" w:hAnsi="Times New Roman"/>
          <w:sz w:val="28"/>
          <w:szCs w:val="28"/>
          <w:lang w:val="fr-FR"/>
        </w:rPr>
        <w:t xml:space="preserve">x.11-14  à la page   39-40 du manuel  </w:t>
      </w:r>
      <w:r w:rsidRPr="000C12CD">
        <w:rPr>
          <w:rFonts w:ascii="Times New Roman" w:hAnsi="Times New Roman"/>
          <w:b/>
          <w:sz w:val="28"/>
          <w:szCs w:val="28"/>
          <w:lang w:val="fr-FR"/>
        </w:rPr>
        <w:t>avec la traduction</w:t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     </w:t>
      </w:r>
    </w:p>
    <w:p w:rsidR="00242FE3" w:rsidRDefault="00242FE3" w:rsidP="00D10EDF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Література</w:t>
      </w:r>
      <w:bookmarkStart w:id="0" w:name="_GoBack"/>
      <w:bookmarkEnd w:id="0"/>
    </w:p>
    <w:p w:rsidR="00242FE3" w:rsidRDefault="00242FE3" w:rsidP="00D10E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Попова И.</w:t>
      </w:r>
      <w:r>
        <w:rPr>
          <w:rFonts w:ascii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hAnsi="Times New Roman"/>
          <w:sz w:val="28"/>
          <w:szCs w:val="28"/>
          <w:lang w:val="uk-UA" w:eastAsia="ru-RU"/>
        </w:rPr>
        <w:t>406с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2FE3" w:rsidRDefault="00242FE3" w:rsidP="00D10E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Голотюк О.В. Практична граматика французької мови для студентів І курсу.  Херсон:  РПК «Люкс Принт»,  2018. 80с.</w:t>
      </w:r>
    </w:p>
    <w:p w:rsidR="00242FE3" w:rsidRPr="0053157F" w:rsidRDefault="00242FE3">
      <w:pPr>
        <w:rPr>
          <w:lang w:val="fr-FR"/>
        </w:rPr>
      </w:pPr>
    </w:p>
    <w:sectPr w:rsidR="00242FE3" w:rsidRPr="0053157F" w:rsidSect="007A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873555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651BD5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7F"/>
    <w:rsid w:val="000C12CD"/>
    <w:rsid w:val="00242FE3"/>
    <w:rsid w:val="003A231F"/>
    <w:rsid w:val="0053157F"/>
    <w:rsid w:val="007A26EC"/>
    <w:rsid w:val="00A628BD"/>
    <w:rsid w:val="00BB1366"/>
    <w:rsid w:val="00C11BF6"/>
    <w:rsid w:val="00C52635"/>
    <w:rsid w:val="00D03E65"/>
    <w:rsid w:val="00D10EDF"/>
    <w:rsid w:val="00D907D6"/>
    <w:rsid w:val="00F13867"/>
    <w:rsid w:val="00F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B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1BF6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3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MKolesnik</cp:lastModifiedBy>
  <cp:revision>7</cp:revision>
  <dcterms:created xsi:type="dcterms:W3CDTF">2020-03-16T15:51:00Z</dcterms:created>
  <dcterms:modified xsi:type="dcterms:W3CDTF">2020-03-17T06:47:00Z</dcterms:modified>
</cp:coreProperties>
</file>